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310C4" w:rsidRPr="00E5120F">
        <w:trPr>
          <w:trHeight w:val="1828"/>
        </w:trPr>
        <w:tc>
          <w:tcPr>
            <w:tcW w:w="3979" w:type="dxa"/>
          </w:tcPr>
          <w:p w:rsidR="001310C4" w:rsidRPr="00E5120F" w:rsidRDefault="001310C4" w:rsidP="00FF0E3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240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489478815" r:id="rId7"/>
              </w:pict>
            </w:r>
            <w:r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1310C4" w:rsidRPr="00E5120F" w:rsidRDefault="001310C4" w:rsidP="00FF0E30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1310C4" w:rsidRPr="00E5120F" w:rsidRDefault="001310C4" w:rsidP="00FF0E30"/>
          <w:p w:rsidR="001310C4" w:rsidRPr="00F209B6" w:rsidRDefault="001310C4" w:rsidP="00FF0E30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1310C4" w:rsidRPr="00F209B6" w:rsidRDefault="001310C4" w:rsidP="00FF0E30"/>
          <w:p w:rsidR="001310C4" w:rsidRPr="00F209B6" w:rsidRDefault="001310C4" w:rsidP="00FF0E30"/>
          <w:p w:rsidR="001310C4" w:rsidRPr="00E5120F" w:rsidRDefault="001310C4" w:rsidP="00FF0E30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1310C4" w:rsidRPr="006D0B48" w:rsidRDefault="001310C4" w:rsidP="00FF0E30">
            <w:pPr>
              <w:jc w:val="center"/>
            </w:pPr>
          </w:p>
          <w:p w:rsidR="001310C4" w:rsidRPr="006D0B48" w:rsidRDefault="001310C4" w:rsidP="00FF0E30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1310C4" w:rsidRPr="006D0B48" w:rsidRDefault="001310C4" w:rsidP="00FF0E30">
            <w:pPr>
              <w:jc w:val="center"/>
            </w:pPr>
          </w:p>
          <w:p w:rsidR="001310C4" w:rsidRPr="006D0B48" w:rsidRDefault="001310C4" w:rsidP="00FF0E30">
            <w:pPr>
              <w:jc w:val="center"/>
            </w:pPr>
          </w:p>
          <w:p w:rsidR="001310C4" w:rsidRPr="006D0B48" w:rsidRDefault="001310C4" w:rsidP="00FF0E30">
            <w:pPr>
              <w:jc w:val="center"/>
            </w:pPr>
          </w:p>
          <w:p w:rsidR="001310C4" w:rsidRPr="006D0B48" w:rsidRDefault="001310C4" w:rsidP="00FF0E30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1310C4" w:rsidRPr="006D0B48" w:rsidRDefault="001310C4" w:rsidP="00FF0E30">
            <w:pPr>
              <w:jc w:val="center"/>
            </w:pPr>
          </w:p>
        </w:tc>
        <w:tc>
          <w:tcPr>
            <w:tcW w:w="3471" w:type="dxa"/>
          </w:tcPr>
          <w:p w:rsidR="001310C4" w:rsidRPr="006D0B48" w:rsidRDefault="001310C4" w:rsidP="00FF0E30">
            <w:pPr>
              <w:rPr>
                <w:color w:val="FF0000"/>
              </w:rPr>
            </w:pPr>
          </w:p>
          <w:p w:rsidR="001310C4" w:rsidRPr="006D0B48" w:rsidRDefault="001310C4" w:rsidP="00FF0E30">
            <w:r w:rsidRPr="006D0B48">
              <w:rPr>
                <w:sz w:val="22"/>
                <w:szCs w:val="22"/>
              </w:rPr>
              <w:t xml:space="preserve">Προμήθεια </w:t>
            </w:r>
            <w:r>
              <w:rPr>
                <w:sz w:val="22"/>
                <w:szCs w:val="22"/>
              </w:rPr>
              <w:t>Ειδών Καθαριότητας &amp; Ευπρεπισμού</w:t>
            </w:r>
            <w:r w:rsidRPr="006D0B48">
              <w:rPr>
                <w:sz w:val="22"/>
                <w:szCs w:val="22"/>
              </w:rPr>
              <w:t xml:space="preserve"> Δήμου Σητείας και των Νομικών του Προσώπων </w:t>
            </w:r>
          </w:p>
          <w:p w:rsidR="001310C4" w:rsidRPr="006D0B48" w:rsidRDefault="001310C4" w:rsidP="00FF0E30"/>
          <w:p w:rsidR="001310C4" w:rsidRPr="002559DE" w:rsidRDefault="001310C4" w:rsidP="00FF0E30">
            <w:r>
              <w:rPr>
                <w:sz w:val="22"/>
                <w:szCs w:val="22"/>
              </w:rPr>
              <w:t xml:space="preserve">       </w:t>
            </w:r>
            <w:r w:rsidRPr="006D0B4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-2015</w:t>
            </w:r>
          </w:p>
          <w:p w:rsidR="001310C4" w:rsidRPr="006D0B48" w:rsidRDefault="001310C4" w:rsidP="00FF0E30">
            <w:pPr>
              <w:rPr>
                <w:color w:val="FF0000"/>
              </w:rPr>
            </w:pPr>
          </w:p>
          <w:p w:rsidR="001310C4" w:rsidRPr="006D0B48" w:rsidRDefault="001310C4" w:rsidP="00FF0E30">
            <w:pPr>
              <w:rPr>
                <w:color w:val="FF0000"/>
              </w:rPr>
            </w:pPr>
          </w:p>
          <w:p w:rsidR="001310C4" w:rsidRPr="006D0B48" w:rsidRDefault="001310C4" w:rsidP="00FF0E30">
            <w:pPr>
              <w:rPr>
                <w:color w:val="FF0000"/>
              </w:rPr>
            </w:pPr>
          </w:p>
        </w:tc>
      </w:tr>
    </w:tbl>
    <w:p w:rsidR="001310C4" w:rsidRPr="00F209B6" w:rsidRDefault="001310C4" w:rsidP="002C7CB9">
      <w:pPr>
        <w:ind w:right="-148"/>
        <w:jc w:val="center"/>
        <w:rPr>
          <w:b/>
          <w:bCs/>
          <w:sz w:val="22"/>
          <w:szCs w:val="22"/>
          <w:u w:val="single"/>
        </w:rPr>
      </w:pPr>
    </w:p>
    <w:p w:rsidR="001310C4" w:rsidRPr="00E5120F" w:rsidRDefault="001310C4" w:rsidP="002C7CB9">
      <w:pPr>
        <w:ind w:right="-148"/>
        <w:jc w:val="center"/>
        <w:rPr>
          <w:b/>
          <w:bCs/>
          <w:sz w:val="22"/>
          <w:szCs w:val="22"/>
          <w:u w:val="single"/>
        </w:rPr>
      </w:pPr>
      <w:r w:rsidRPr="00E5120F">
        <w:rPr>
          <w:b/>
          <w:bCs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bCs/>
          <w:sz w:val="22"/>
          <w:szCs w:val="22"/>
          <w:u w:val="single"/>
        </w:rPr>
        <w:t xml:space="preserve">ΕΙΔΩΝ ΚΑΘΑΡΙΟΤΗΤΑΣ  &amp; ΕΥΠΡΕΠΙΣΜΟΥ </w:t>
      </w:r>
    </w:p>
    <w:p w:rsidR="001310C4" w:rsidRPr="00307444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1310C4" w:rsidRPr="00307444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1310C4" w:rsidRPr="00E26525" w:rsidRDefault="001310C4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1310C4" w:rsidRPr="00E26525" w:rsidRDefault="001310C4" w:rsidP="00F209B6">
      <w:pPr>
        <w:ind w:right="-148"/>
        <w:rPr>
          <w:sz w:val="22"/>
          <w:szCs w:val="22"/>
        </w:rPr>
      </w:pPr>
    </w:p>
    <w:p w:rsidR="001310C4" w:rsidRDefault="001310C4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1310C4" w:rsidRDefault="001310C4" w:rsidP="00F209B6">
      <w:pPr>
        <w:ind w:right="-148"/>
        <w:rPr>
          <w:sz w:val="22"/>
          <w:szCs w:val="22"/>
        </w:rPr>
      </w:pPr>
    </w:p>
    <w:p w:rsidR="001310C4" w:rsidRDefault="001310C4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1310C4" w:rsidRPr="00E5120F" w:rsidRDefault="001310C4" w:rsidP="002C7CB9">
      <w:pPr>
        <w:ind w:right="-148"/>
        <w:rPr>
          <w:b/>
          <w:bCs/>
          <w:sz w:val="20"/>
          <w:szCs w:val="20"/>
        </w:rPr>
      </w:pPr>
    </w:p>
    <w:p w:rsidR="001310C4" w:rsidRDefault="001310C4" w:rsidP="002C7CB9">
      <w:pPr>
        <w:ind w:right="-148"/>
        <w:rPr>
          <w:b/>
          <w:bCs/>
          <w:sz w:val="20"/>
          <w:szCs w:val="20"/>
          <w:lang w:val="en-US"/>
        </w:rPr>
      </w:pPr>
    </w:p>
    <w:p w:rsidR="001310C4" w:rsidRPr="00E5120F" w:rsidRDefault="001310C4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>Α) ΔΗΜΟΣ ΣΗΤΕΙΑΣ</w:t>
      </w:r>
    </w:p>
    <w:tbl>
      <w:tblPr>
        <w:tblW w:w="9531" w:type="dxa"/>
        <w:tblInd w:w="96" w:type="dxa"/>
        <w:tblLook w:val="00A0"/>
      </w:tblPr>
      <w:tblGrid>
        <w:gridCol w:w="5320"/>
        <w:gridCol w:w="1333"/>
        <w:gridCol w:w="1489"/>
        <w:gridCol w:w="1389"/>
      </w:tblGrid>
      <w:tr w:rsidR="001310C4" w:rsidRPr="00A77B05">
        <w:trPr>
          <w:trHeight w:val="277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Pr="00A77B05" w:rsidRDefault="001310C4" w:rsidP="00FF0E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Pr="00A77B05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Pr="00A77B05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Pr="00A77B05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 w:rsidRPr="00A77B05">
        <w:trPr>
          <w:trHeight w:val="25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Α1) Είδη καθαριότητας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ευπρ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σμού για τις ανάγκες των Διοικ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&amp; 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Υπηρεσιών του Δήμου Κ.Α. 10/6634</w:t>
            </w:r>
          </w:p>
          <w:tbl>
            <w:tblPr>
              <w:tblW w:w="9160" w:type="dxa"/>
              <w:tblLook w:val="00A0"/>
            </w:tblPr>
            <w:tblGrid>
              <w:gridCol w:w="580"/>
              <w:gridCol w:w="4600"/>
              <w:gridCol w:w="1325"/>
              <w:gridCol w:w="1500"/>
              <w:gridCol w:w="1300"/>
            </w:tblGrid>
            <w:tr w:rsidR="001310C4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ΤΙΜΗ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ΣΥΝΟΛΟ</w:t>
                  </w: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ΑΠΟΛΥΜΑΝΤΙΚΟ ΤΖΕΛ ΤΟΥΑΛΕΤΑΣ (Παπί)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ΓΥΑΛΙΣΤΙΚΟ ΕΠΙΠΛΩΝ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ΕΝΤΟΜΟΚΤΟΝΟ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ΚΑΛΑΘΙ ΓΡΑΦΕΙΟΥ ΠΛΑΣΤΙΚΟ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ΚΟΝΤΑΡΙ ΞΥΛΙΝΟ ΜΕ ΒΙΔΩΜΑ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48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 w:rsidRPr="00021609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Pr="00021609" w:rsidRDefault="001310C4" w:rsidP="000216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609">
                    <w:rPr>
                      <w:rFonts w:ascii="Arial" w:hAnsi="Arial" w:cs="Arial"/>
                      <w:sz w:val="20"/>
                      <w:szCs w:val="20"/>
                    </w:rPr>
                    <w:t>ΣΠΟΓΓΟΙ ΚΟΥΖΙΝΑΣ 05 ΜΕΓΑΛΑ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Pr="00021609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609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Pr="00021609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8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ΥΔΡΟΧΛΩΡΙΚΟ ΟΞΥ 450 gr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40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ΦΑΡΑΣΙ ΜΕΤΑΛΛΙΚΟ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ΧΕΙΡΟΠΕΤΣΕΤΑ ΡΟΛΟ  500γρ.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ΧΛΩΡΙΟ 4κιλο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ΧΛΩΡΙΝΗ 2 LITRE ΚΛΑΣΣΙΚΗ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ΚΑΘΑΡΟ ΠΟΣΟ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ΦΠΑ 23%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0C4">
              <w:trPr>
                <w:trHeight w:val="34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ΣΥΝΟΛΟ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10C4" w:rsidRDefault="001310C4" w:rsidP="00FF0E3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0C4" w:rsidRPr="00A77B05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310C4" w:rsidRDefault="001310C4" w:rsidP="002559DE">
      <w:r>
        <w:t xml:space="preserve">                                                  </w:t>
      </w:r>
    </w:p>
    <w:tbl>
      <w:tblPr>
        <w:tblW w:w="9160" w:type="dxa"/>
        <w:tblInd w:w="93" w:type="dxa"/>
        <w:tblLook w:val="00A0"/>
      </w:tblPr>
      <w:tblGrid>
        <w:gridCol w:w="561"/>
        <w:gridCol w:w="5077"/>
        <w:gridCol w:w="1325"/>
        <w:gridCol w:w="1356"/>
        <w:gridCol w:w="1059"/>
      </w:tblGrid>
      <w:tr w:rsidR="001310C4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Α2) Είδη καθαριότητας και ευπρεπισμού για τις ανάγκες της υπηρεσίας καθαριότητας</w:t>
            </w:r>
          </w:p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 w:rsidRPr="001864DF">
        <w:trPr>
          <w:trHeight w:val="255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1864DF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4DF">
              <w:rPr>
                <w:rFonts w:ascii="Arial" w:hAnsi="Arial" w:cs="Arial"/>
                <w:b/>
                <w:bCs/>
                <w:sz w:val="20"/>
                <w:szCs w:val="20"/>
              </w:rPr>
              <w:t>Κ.Α. 20/6634 ( Ενδεικτικός Πρ/σμός 4.000,00 € 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1864DF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1864DF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1864DF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ΕΙΔΟΣ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ΕΝΤΟΜΟΚΤΟΝΟ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ΚΑΛΑΘΙ ΓΡΑΦΕΙΟΥ ΠΛΑΣΤΙΚΟ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ΚΟΥΒΑΣ ΟΒΑΛ+ΣΤΙΦΤΗΣ ΚΟΜΠΛΕ ΠΛΑΣΤΙΚΟΣ 15lt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ΚΡΕΜΟΣΑΠΟΥΝΟ 4 ΛΙΤ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ΚΟΥΛΟΥΡΑ ΒΕΝΤΕΞ 0,27χ3μ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ΣΑΚΟΙ ΑΠΟΡΡΙΜΜΑΤΩΝ ΧΥΜΑ,(60Χ80,70Χ100,80Χ110,95Χ115) (Κιλά)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ΡΟΛΟ 52χ75 ΚΟΡΔΟΝΙ.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ΠΙΑΤΩΝ  4 LIT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ΤΖΑΜΙΩΝ 4 ΛΙΤ.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ΥΔΡΟΧΛΩΡΙΚΟ ΟΞΥ 450 gr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ΦΑΡΑΣΙ ΑΛΟΥΜΙΝΙΟΥ ΟΡΘΟΣΤΑΤΙΚΟ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ΦΑΡΑΣΙ ΜΕΤΑΛΛΙΚΟ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ΧΑΡΤΙ ΚΟΥΖΙΝΑΣ 800 gr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ΧΑΡΤΙ ΒΙΟΜΗΧΑΝΙΚΟ ΡΟΛΟ τεμ 4,5 κιλών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ΧΛΩΡΙΟ 4κιλο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ΧΛΩΡΙΝΗ 2 LITRE ΚΛΑΣΣΙΚΗ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ΜΠΛΟΚ ΑΡΩΜΑΤΙΚΟ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8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0C4" w:rsidRDefault="001310C4" w:rsidP="002559DE"/>
    <w:tbl>
      <w:tblPr>
        <w:tblW w:w="9380" w:type="dxa"/>
        <w:tblInd w:w="93" w:type="dxa"/>
        <w:tblLook w:val="00A0"/>
      </w:tblPr>
      <w:tblGrid>
        <w:gridCol w:w="561"/>
        <w:gridCol w:w="4889"/>
        <w:gridCol w:w="1325"/>
        <w:gridCol w:w="1305"/>
        <w:gridCol w:w="1300"/>
      </w:tblGrid>
      <w:tr w:rsidR="001310C4">
        <w:trPr>
          <w:trHeight w:val="255"/>
        </w:trPr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Α3) Είδη καθαριότητας και ευπρεπισμού για τις ανάγκες της τεχνικής υπηρεσίας</w:t>
            </w:r>
          </w:p>
          <w:p w:rsidR="001310C4" w:rsidRDefault="001310C4" w:rsidP="00FF0E3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Κ.Α. 30/6634 ( Ενδεικτικός Πρ/σμός 2.000,00 € 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ΕΙΔΟΣ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ΚΡΕΜΟΣΑΠΟΥΝΟ 4 ΛΙΤ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ΣΚΟΥΠΑ ΑΣΦΑΛΤΟΥ ΜΕΣΑΙΑ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ΣΚΟΥΠΑ ΧΟΡΤΟΥ ΜΕ ΚΟΝΤΑΡΙ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ΠΙΑΤΩΝ  4 LIT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ΤΖΑΜΙΩΝ 4 ΛΙΤ.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ΥΔΡΟΧΛΩΡΙΚΟ ΟΞΥ 450 gr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ΧΑΡΤΙ ΚΟΥΖΙΝΑΣ 800 gr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ΧΛΩΡΙΟ 4κιλο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ΧΛΩΡΙΝΗ 2 LITRE ΚΛΑΣΣΙΚΗ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ΜΠΛΟΚ ΑΡΩΜΑΤΙΚΟ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44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 ΔΗΜΟΥ ΣΗΤΕΙΑΣ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0C4" w:rsidRPr="00BF2491" w:rsidRDefault="001310C4" w:rsidP="002C7CB9">
      <w:pPr>
        <w:ind w:right="-148"/>
        <w:rPr>
          <w:b/>
          <w:bCs/>
          <w:sz w:val="20"/>
          <w:szCs w:val="20"/>
        </w:rPr>
      </w:pPr>
    </w:p>
    <w:p w:rsidR="001310C4" w:rsidRPr="00E5120F" w:rsidRDefault="001310C4" w:rsidP="00A061B4">
      <w:pPr>
        <w:ind w:right="-148"/>
        <w:rPr>
          <w:sz w:val="22"/>
          <w:szCs w:val="22"/>
        </w:rPr>
      </w:pPr>
      <w:r w:rsidRPr="00E5120F">
        <w:rPr>
          <w:b/>
          <w:bCs/>
          <w:sz w:val="20"/>
          <w:szCs w:val="20"/>
        </w:rPr>
        <w:t xml:space="preserve">                                                 </w:t>
      </w:r>
      <w:r w:rsidRPr="00E5120F">
        <w:rPr>
          <w:sz w:val="22"/>
          <w:szCs w:val="22"/>
        </w:rPr>
        <w:t xml:space="preserve"> </w:t>
      </w:r>
    </w:p>
    <w:tbl>
      <w:tblPr>
        <w:tblW w:w="9527" w:type="dxa"/>
        <w:tblInd w:w="93" w:type="dxa"/>
        <w:tblLook w:val="00A0"/>
      </w:tblPr>
      <w:tblGrid>
        <w:gridCol w:w="561"/>
        <w:gridCol w:w="4779"/>
        <w:gridCol w:w="1325"/>
        <w:gridCol w:w="1562"/>
        <w:gridCol w:w="1300"/>
      </w:tblGrid>
      <w:tr w:rsidR="001310C4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</w:rPr>
            </w:pPr>
            <w:r w:rsidRPr="001864DF">
              <w:rPr>
                <w:rFonts w:ascii="Arial" w:hAnsi="Arial" w:cs="Arial"/>
                <w:b/>
                <w:bCs/>
                <w:sz w:val="22"/>
                <w:szCs w:val="22"/>
              </w:rPr>
              <w:t>Β) Ν.Π.Ι.Δ.   Δ.Ε.Υ.Α.  ΔΗΜΟΥ ΣΗΤΕΙΑΣ</w:t>
            </w:r>
          </w:p>
          <w:p w:rsidR="001310C4" w:rsidRDefault="001310C4" w:rsidP="00FF0E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Β1) Είδη καθαριότητας και ευπρεπισμού για τις ανάγκες των Διοικητικών ,Οικονομικών ,Τεχνικών</w:t>
            </w:r>
          </w:p>
        </w:tc>
      </w:tr>
      <w:tr w:rsidR="001310C4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Υπηρεσιών της Δ.Ε.Υ.Α.Σ.  Κ.Α.64.08   (Ενδεικτικός Πρ/σμός 1.500,00 €)</w:t>
            </w: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ΕΙΔΟΣ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ΕΝΤΟΜΟΚΤΟΝΟ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ΚΡΕΜΟΣΑΠΟΥΝΟ 4 ΛΙΤ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ΚΟΥΛΟΥΡΑ ΒΕΝΤΕΞ 0,27χ3μ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ΑΛΚΟΟΛΟΥΧΟ ΑΝΤΙΣΥΠΤΙΚΟ 1L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ΡΟΛΟ 52χ75 ΚΟΡΔΟΝΙ.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ΣΠΟΓΓΟΙ ΚΟΥΖΙΝΑΣ 05 ΜΕΓΑΛΑ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ΥΔΡΟΧΛΩΡΙΚΟ ΟΞΥ 450 gr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ΦΑΡΑΣΙ ΜΕΤΑΛΛΙΚΟ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ΧΑΡΤΙ ΚΟΥΖΙΝΑΣ 800 gr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ΧΛΩΡΙΝΗ ΠΑΧΥΡΕΥΣΤΗ 1250 ml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ΜΠΛΟΚ ΑΡΩΜΑΤΙΚΟ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ΧΑΡΤΙ ΒΙΟΜΗΧΑΝΙΚΟ ΡΟΛΟ 4,5 ΚΙΛΟ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ΚΡΕΜΟΣΑΠΟΥΝΟ ΑΝΤΙΣΥΠΤΙΚΟ ΛΙΤΡΟΥ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ΑΝΤΛΙΑ ΚΡΕΜΟΣΑΠΟΥΝΟΥ ΛΙΤΡΟΥ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ΣΚΟΥΠΑ ΑΣΦΑΛΤΟΥ ΜΕΣΑΙΑ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ΚΡΕΜΟΣΑΠΟΥΝΟ 1000 ML ΑΡΩΜΑ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ΓΑΝΤΙΑ ΜΠΛΕ ΣΚΛΗΡΑ  100 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ΣΑΚΟΙ ΑΠΟΡΡΙΜΑΤΩΝ 80χ110 ΜΑΥΡΟΙ (ΚΙΛΑ)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ΚΑΘΑΡΙΣΤΙΚΟ WC ΜΕ ΥΔΡΟΧΛΩΡΙΚΟ 4ΚΙΛΟ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ΠΙΑΤΩΝ  4 LIT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  <w:p w:rsidR="001310C4" w:rsidRPr="00FF0E30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>
        <w:trPr>
          <w:trHeight w:val="803"/>
        </w:trPr>
        <w:tc>
          <w:tcPr>
            <w:tcW w:w="5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 w:rsidRPr="00FF0E30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310C4" w:rsidRDefault="001310C4" w:rsidP="00FF0E3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310C4" w:rsidRDefault="001310C4" w:rsidP="00FF0E3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310C4" w:rsidRPr="00FF0E30" w:rsidRDefault="001310C4" w:rsidP="00FF0E3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Γ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Ν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Π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Δ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Δ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 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Δ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Ο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Κ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  <w:r w:rsidRPr="00FF0E3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021609">
              <w:rPr>
                <w:rFonts w:ascii="Arial" w:hAnsi="Arial" w:cs="Arial"/>
                <w:b/>
                <w:bCs/>
                <w:sz w:val="22"/>
                <w:szCs w:val="22"/>
              </w:rPr>
              <w:t>ΣΗΤΕΙΑΣ</w:t>
            </w:r>
          </w:p>
          <w:p w:rsidR="001310C4" w:rsidRPr="00FF0E30" w:rsidRDefault="001310C4" w:rsidP="00FF0E3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FF0E30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FF0E30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310C4" w:rsidRPr="00FF0E30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310C4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Β1) Είδη καθαριότητας και ευπρεπισμού για τις ανάγκες των </w:t>
            </w:r>
          </w:p>
        </w:tc>
      </w:tr>
      <w:tr w:rsidR="001310C4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Υπηρεσιών της Δ.Ο.Κ.Α.Σ.  Κ.Α.15-6634   (Ενδεικτικός Πρ/σμός 5.000,00 €)</w:t>
            </w:r>
          </w:p>
          <w:p w:rsidR="001310C4" w:rsidRDefault="001310C4" w:rsidP="00FF0E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10C4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ΕΙΔΟΣ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ΑΠΟΛΥΜΑΝΤΙΚΟ ΧΕΡΙΩΝ ΤΥΠΟΥ dettol 300 ml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ΑΠΟΛΥΜΑΝΤΙΚΟ ΠΑΓΚΩΝ ΤΥΠΟΥ TTOL 750ml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ΑΠΟΡΡΥΠΑΝΤΙΚΟ ΠΛ.ΠΙΑΤΩΝ 4 ΛΊΤΡΑ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ΑΠΟΡΡΥΠΑΝΤΙΚΟ ΠΛ.ΡΟΥΧΩΝ 3 ΛΊΤΡΑ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ΓΑΝΤΙΑ ΜΠΛΕ ΣΚΛΗΡΑ  100 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ΓΥΑΛΙΣΤΙΚΟ ΠΛΥΝΤ.ΠΙΑΤΩΝ 4 ΛΙΤΡ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ΚΑΘΑΡΙΣΤΙΚΟ ΑΛΑΤΩΝ ΤΥΠΟΥ ΒΙΑΚΑΛ 500ml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ΚΟΥΒΑΣ ΟΒΑΛ+ΣΤΙΦΤΗΣ ΚΟΜΠΛΕ ΠΛΑΣΤΙΚΟΣ 15lt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ΚΡΕΜΟΣΑΠΟΥΝΟ 4 ΛΙΤ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ΚΟΥΛΟΥΡΑ ΒΕΝΤΕΞ 0,27χ3μ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ΜΩΡΟΜΑΝΤΗΛΑ 72τεμ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ΟΙΝΟΠΝΕΥΜΑ ΜΠΛΕ 430ml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ΡΟΛΟ 52χ75 ΚΟΡΔΟΝΙ.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ΣΑΚΟΙ ΑΠΟΡΡΙΜΜΑΤΩΝ ΧΥΜΑ,(60Χ80,70Χ100,80Χ110,95Χ115) (Κιλά)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ΣΠΟΓΓΟΙ ΚΟΥΖΙΝΑΣ 05 ΜΕΓΑΛΑ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ΣΥΡΜΑΤΑΚΙΑ ΚΟΥΖΙΝΑΣ ΜΕΤΑΛΛΙΚΑ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ΕΠΑΓΓΕΛΜΑΤΙΚΗ 350 ΓΡ ΚΟΡΔΟΝΙ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ΠΙΑΤΩΝ  4 LIT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ΥΓΡΟ ΤΖΑΜΙΩΝ 4 ΛΙΤ.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ΥΠΟΣΕΝΤΟΝΑ 60χ90εκ ΤΥΠΟΥ ΤΕΝΑ ΒED 30τεμ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ΦΑΡΑΣΙ ΟΡΘΟΣΤΑΤΙΚΟ ΜΕ ΛΑΣΤΙΧΟ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ΧΑΡΤΙ ΚΟΥΖΙΝΑΣ 800 gr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ΧΑΡΤΟΠΕΤΣΕΤΑ 100 φύλ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ΧΛΩΡΙΝΗ ΠΑΧΥΡΕΥΣΤΗ 4L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ΧΛΩΡΙΝΗ ΠΑΧΥΡΕΥΣΤΗ 1250 ml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ΜΠΛΟΚ ΑΡΩΜΑΤΙΚΟ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 w:rsidRPr="001864DF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ΓΕΝΙΚΟ ΣΥΝΟΛΟ ΠΡΟΜΗΘΕΙΑΣ </w:t>
            </w:r>
          </w:p>
          <w:p w:rsidR="001310C4" w:rsidRPr="001864DF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0C4">
        <w:trPr>
          <w:trHeight w:val="3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0C4" w:rsidRDefault="001310C4" w:rsidP="00FF0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0C4" w:rsidRPr="00E5120F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</w:t>
      </w:r>
    </w:p>
    <w:p w:rsidR="001310C4" w:rsidRPr="00E5120F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1310C4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1310C4" w:rsidRDefault="001310C4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1310C4" w:rsidRPr="002C7CB9" w:rsidRDefault="001310C4" w:rsidP="002C7CB9">
      <w:pPr>
        <w:ind w:right="-148"/>
        <w:rPr>
          <w:b/>
          <w:bCs/>
          <w:sz w:val="20"/>
          <w:szCs w:val="20"/>
        </w:rPr>
      </w:pPr>
    </w:p>
    <w:sectPr w:rsidR="001310C4" w:rsidRPr="002C7CB9" w:rsidSect="0002160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C4" w:rsidRDefault="001310C4" w:rsidP="002C7CB9">
      <w:r>
        <w:separator/>
      </w:r>
    </w:p>
  </w:endnote>
  <w:endnote w:type="continuationSeparator" w:id="0">
    <w:p w:rsidR="001310C4" w:rsidRDefault="001310C4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C4" w:rsidRDefault="001310C4" w:rsidP="002C7CB9">
      <w:r>
        <w:separator/>
      </w:r>
    </w:p>
  </w:footnote>
  <w:footnote w:type="continuationSeparator" w:id="0">
    <w:p w:rsidR="001310C4" w:rsidRDefault="001310C4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C4" w:rsidRDefault="001310C4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1310C4" w:rsidRDefault="001310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B9"/>
    <w:rsid w:val="00021609"/>
    <w:rsid w:val="00066F1F"/>
    <w:rsid w:val="001310C4"/>
    <w:rsid w:val="001864DF"/>
    <w:rsid w:val="002559DE"/>
    <w:rsid w:val="002B5809"/>
    <w:rsid w:val="002C7CB9"/>
    <w:rsid w:val="002E7272"/>
    <w:rsid w:val="00307444"/>
    <w:rsid w:val="003A461C"/>
    <w:rsid w:val="003B537F"/>
    <w:rsid w:val="003B6969"/>
    <w:rsid w:val="003E1397"/>
    <w:rsid w:val="004020AC"/>
    <w:rsid w:val="004177DF"/>
    <w:rsid w:val="0043772F"/>
    <w:rsid w:val="0045760E"/>
    <w:rsid w:val="004953BE"/>
    <w:rsid w:val="004D00EA"/>
    <w:rsid w:val="00575D29"/>
    <w:rsid w:val="006B3351"/>
    <w:rsid w:val="006D0B48"/>
    <w:rsid w:val="007C2CA3"/>
    <w:rsid w:val="007F1372"/>
    <w:rsid w:val="008D39C8"/>
    <w:rsid w:val="00943BDA"/>
    <w:rsid w:val="00A061B4"/>
    <w:rsid w:val="00A62007"/>
    <w:rsid w:val="00A77B05"/>
    <w:rsid w:val="00AA28FF"/>
    <w:rsid w:val="00BE5FDB"/>
    <w:rsid w:val="00BF2491"/>
    <w:rsid w:val="00BF7B5B"/>
    <w:rsid w:val="00C32D03"/>
    <w:rsid w:val="00C93991"/>
    <w:rsid w:val="00E16031"/>
    <w:rsid w:val="00E26525"/>
    <w:rsid w:val="00E5120F"/>
    <w:rsid w:val="00E64F14"/>
    <w:rsid w:val="00F209B6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C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B9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2C7C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B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1159</Words>
  <Characters>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</dc:title>
  <dc:subject/>
  <dc:creator>dimospc10</dc:creator>
  <cp:keywords/>
  <dc:description/>
  <cp:lastModifiedBy>user</cp:lastModifiedBy>
  <cp:revision>2</cp:revision>
  <dcterms:created xsi:type="dcterms:W3CDTF">2015-04-02T08:20:00Z</dcterms:created>
  <dcterms:modified xsi:type="dcterms:W3CDTF">2015-04-02T08:20:00Z</dcterms:modified>
</cp:coreProperties>
</file>