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2"/>
        <w:gridCol w:w="142"/>
        <w:gridCol w:w="709"/>
        <w:gridCol w:w="283"/>
        <w:gridCol w:w="2077"/>
        <w:gridCol w:w="2018"/>
      </w:tblGrid>
      <w:tr w:rsidR="00A37171" w:rsidTr="00925B51">
        <w:trPr>
          <w:cantSplit/>
          <w:jc w:val="center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171" w:rsidRDefault="00A37171" w:rsidP="008634B6">
            <w:pPr>
              <w:jc w:val="center"/>
              <w:rPr>
                <w:caps/>
              </w:rPr>
            </w:pPr>
          </w:p>
          <w:p w:rsidR="00A37171" w:rsidRDefault="00A37171" w:rsidP="00B364B6">
            <w:pPr>
              <w:rPr>
                <w:caps/>
              </w:rPr>
            </w:pPr>
            <w:r>
              <w:rPr>
                <w:caps/>
              </w:rPr>
              <w:t>ΕΛΛΗΝΙΚΗ ΔΗΜΟΚΡΑΤΙΑ</w:t>
            </w:r>
          </w:p>
          <w:p w:rsidR="00A37171" w:rsidRPr="00EA2918" w:rsidRDefault="00A37171" w:rsidP="008634B6">
            <w:pPr>
              <w:pStyle w:val="a6"/>
              <w:tabs>
                <w:tab w:val="clear" w:pos="4153"/>
                <w:tab w:val="clear" w:pos="8306"/>
              </w:tabs>
              <w:rPr>
                <w:cap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5445C83" wp14:editId="0A9DF19F">
                  <wp:simplePos x="0" y="0"/>
                  <wp:positionH relativeFrom="column">
                    <wp:posOffset>-612140</wp:posOffset>
                  </wp:positionH>
                  <wp:positionV relativeFrom="paragraph">
                    <wp:posOffset>-370205</wp:posOffset>
                  </wp:positionV>
                  <wp:extent cx="499110" cy="475615"/>
                  <wp:effectExtent l="0" t="0" r="0" b="635"/>
                  <wp:wrapTight wrapText="bothSides">
                    <wp:wrapPolygon edited="0">
                      <wp:start x="0" y="0"/>
                      <wp:lineTo x="0" y="20764"/>
                      <wp:lineTo x="20611" y="20764"/>
                      <wp:lineTo x="20611" y="0"/>
                      <wp:lineTo x="0" y="0"/>
                    </wp:wrapPolygon>
                  </wp:wrapTight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aps/>
              </w:rPr>
              <w:t xml:space="preserve">   </w:t>
            </w:r>
            <w:r w:rsidRPr="00EA2918">
              <w:rPr>
                <w:caps/>
              </w:rPr>
              <w:t>ΝΟΜΟΣ ΛΑΣΙΘΙΟΥ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7171" w:rsidRDefault="00A37171" w:rsidP="008634B6">
            <w:pPr>
              <w:pStyle w:val="a6"/>
              <w:tabs>
                <w:tab w:val="clear" w:pos="4153"/>
                <w:tab w:val="clear" w:pos="8306"/>
              </w:tabs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171" w:rsidRDefault="00A37171" w:rsidP="008634B6">
            <w:pPr>
              <w:pStyle w:val="a6"/>
              <w:tabs>
                <w:tab w:val="clear" w:pos="4153"/>
                <w:tab w:val="clear" w:pos="8306"/>
              </w:tabs>
              <w:jc w:val="right"/>
            </w:pPr>
            <w:r>
              <w:t>Έργο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171" w:rsidRDefault="00925B51" w:rsidP="008634B6">
            <w:pPr>
              <w:pStyle w:val="a6"/>
              <w:tabs>
                <w:tab w:val="clear" w:pos="4153"/>
                <w:tab w:val="clear" w:pos="8306"/>
              </w:tabs>
            </w:pPr>
            <w:r>
              <w:t>:</w:t>
            </w:r>
          </w:p>
        </w:tc>
        <w:tc>
          <w:tcPr>
            <w:tcW w:w="40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171" w:rsidRDefault="00A37171" w:rsidP="008634B6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ΑΝΑΒΑΘΜΙΣΗ ΑΡΔΕΥΤΙΚΩΝ ΔΙΚΤΥΩΝ</w:t>
            </w:r>
            <w:r w:rsidRPr="00700EB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ΔΗΜΟΥ ΣΗΤΕΙΑΣ</w:t>
            </w:r>
          </w:p>
        </w:tc>
      </w:tr>
      <w:tr w:rsidR="00A37171" w:rsidTr="00925B51">
        <w:trPr>
          <w:cantSplit/>
          <w:trHeight w:val="456"/>
          <w:jc w:val="center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171" w:rsidRDefault="00925B51" w:rsidP="008634B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caps/>
              </w:rPr>
            </w:pPr>
            <w:r>
              <w:rPr>
                <w:caps/>
              </w:rPr>
              <w:t xml:space="preserve"> </w:t>
            </w:r>
            <w:r w:rsidR="00A37171">
              <w:rPr>
                <w:caps/>
              </w:rPr>
              <w:t>ΔΗΜΟΣ ΣΗΤΕΙΑΣ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7171" w:rsidRDefault="00A37171" w:rsidP="008634B6">
            <w:pPr>
              <w:pStyle w:val="a6"/>
              <w:tabs>
                <w:tab w:val="clear" w:pos="4153"/>
                <w:tab w:val="clear" w:pos="8306"/>
              </w:tabs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171" w:rsidRDefault="00A37171" w:rsidP="008634B6">
            <w:pPr>
              <w:pStyle w:val="a6"/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171" w:rsidRDefault="00A37171" w:rsidP="008634B6">
            <w:pPr>
              <w:pStyle w:val="a6"/>
              <w:tabs>
                <w:tab w:val="clear" w:pos="4153"/>
                <w:tab w:val="clear" w:pos="8306"/>
              </w:tabs>
            </w:pPr>
          </w:p>
        </w:tc>
        <w:tc>
          <w:tcPr>
            <w:tcW w:w="40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171" w:rsidRDefault="00A37171" w:rsidP="008634B6">
            <w:pPr>
              <w:pStyle w:val="a6"/>
              <w:tabs>
                <w:tab w:val="clear" w:pos="4153"/>
                <w:tab w:val="clear" w:pos="8306"/>
              </w:tabs>
            </w:pPr>
          </w:p>
        </w:tc>
      </w:tr>
      <w:tr w:rsidR="00A37171" w:rsidTr="00925B51">
        <w:trPr>
          <w:cantSplit/>
          <w:jc w:val="center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171" w:rsidRDefault="00A37171" w:rsidP="008634B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caps/>
              </w:rPr>
            </w:pPr>
            <w:r>
              <w:rPr>
                <w:caps/>
              </w:rPr>
              <w:t xml:space="preserve">Δ/ΝΣΗ ΤΕΧΝΙΚΩΝ ΥΠΗΡΕΣΙΩΝ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7171" w:rsidRDefault="00A37171" w:rsidP="008634B6">
            <w:pPr>
              <w:pStyle w:val="a6"/>
              <w:tabs>
                <w:tab w:val="clear" w:pos="4153"/>
                <w:tab w:val="clear" w:pos="8306"/>
              </w:tabs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171" w:rsidRDefault="00A37171" w:rsidP="008634B6">
            <w:pPr>
              <w:pStyle w:val="a6"/>
              <w:tabs>
                <w:tab w:val="clear" w:pos="4153"/>
                <w:tab w:val="clear" w:pos="8306"/>
              </w:tabs>
              <w:jc w:val="right"/>
            </w:pPr>
            <w:proofErr w:type="spellStart"/>
            <w:r>
              <w:t>Προυπ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7171" w:rsidRDefault="00925B51" w:rsidP="008634B6">
            <w:pPr>
              <w:pStyle w:val="a6"/>
              <w:tabs>
                <w:tab w:val="clear" w:pos="4153"/>
                <w:tab w:val="clear" w:pos="8306"/>
              </w:tabs>
            </w:pPr>
            <w:r>
              <w:t>: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171" w:rsidRDefault="00A37171" w:rsidP="008634B6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614.99</w:t>
            </w:r>
            <w:r>
              <w:rPr>
                <w:b/>
                <w:bCs/>
                <w:lang w:val="en-US"/>
              </w:rPr>
              <w:t>8,88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Ευρώ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171" w:rsidRDefault="00A37171" w:rsidP="008634B6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t>( με  Φ.Π.Α.</w:t>
            </w:r>
            <w:r>
              <w:rPr>
                <w:b/>
                <w:bCs/>
              </w:rPr>
              <w:t xml:space="preserve"> 23 </w:t>
            </w:r>
            <w:r>
              <w:t>%)</w:t>
            </w:r>
          </w:p>
        </w:tc>
      </w:tr>
      <w:tr w:rsidR="00A37171" w:rsidTr="00925B51">
        <w:trPr>
          <w:cantSplit/>
          <w:jc w:val="center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171" w:rsidRDefault="00A37171" w:rsidP="008634B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cap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7171" w:rsidRDefault="00A37171" w:rsidP="008634B6">
            <w:pPr>
              <w:pStyle w:val="a6"/>
              <w:tabs>
                <w:tab w:val="clear" w:pos="4153"/>
                <w:tab w:val="clear" w:pos="8306"/>
              </w:tabs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171" w:rsidRDefault="00A37171" w:rsidP="008634B6">
            <w:pPr>
              <w:pStyle w:val="a6"/>
              <w:tabs>
                <w:tab w:val="clear" w:pos="4153"/>
                <w:tab w:val="clear" w:pos="8306"/>
              </w:tabs>
              <w:jc w:val="right"/>
            </w:pPr>
            <w:r>
              <w:t>Πηγή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171" w:rsidRDefault="00925B51" w:rsidP="008634B6">
            <w:pPr>
              <w:pStyle w:val="a6"/>
              <w:tabs>
                <w:tab w:val="clear" w:pos="4153"/>
                <w:tab w:val="clear" w:pos="8306"/>
              </w:tabs>
            </w:pPr>
            <w:r>
              <w:t>: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171" w:rsidRDefault="00A37171" w:rsidP="008634B6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CA5F49">
              <w:rPr>
                <w:b/>
                <w:i/>
              </w:rPr>
              <w:t xml:space="preserve">Η πίστωση προέρχεται από το Επιχειρησιακό Πρόγραμμα "Αγροτική Ανάπτυξη </w:t>
            </w:r>
            <w:r>
              <w:rPr>
                <w:b/>
                <w:i/>
              </w:rPr>
              <w:t>της Ελλάδας 2007 - 2013</w:t>
            </w:r>
            <w:r w:rsidRPr="00CA5F49">
              <w:rPr>
                <w:b/>
                <w:i/>
              </w:rPr>
              <w:t>"</w:t>
            </w:r>
          </w:p>
        </w:tc>
      </w:tr>
      <w:tr w:rsidR="00A37171" w:rsidTr="00925B51">
        <w:trPr>
          <w:cantSplit/>
          <w:jc w:val="center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171" w:rsidRDefault="00A37171" w:rsidP="008634B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cap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7171" w:rsidRDefault="00A37171" w:rsidP="008634B6">
            <w:pPr>
              <w:pStyle w:val="a6"/>
              <w:tabs>
                <w:tab w:val="clear" w:pos="4153"/>
                <w:tab w:val="clear" w:pos="8306"/>
              </w:tabs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171" w:rsidRDefault="00A37171" w:rsidP="008634B6">
            <w:pPr>
              <w:pStyle w:val="a6"/>
              <w:tabs>
                <w:tab w:val="clear" w:pos="4153"/>
                <w:tab w:val="clear" w:pos="8306"/>
              </w:tabs>
              <w:jc w:val="right"/>
            </w:pPr>
            <w:r>
              <w:t>Χρήση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171" w:rsidRDefault="00925B51" w:rsidP="008634B6">
            <w:pPr>
              <w:pStyle w:val="a6"/>
              <w:tabs>
                <w:tab w:val="clear" w:pos="4153"/>
                <w:tab w:val="clear" w:pos="8306"/>
              </w:tabs>
            </w:pPr>
            <w:r>
              <w:t>: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171" w:rsidRPr="00312494" w:rsidRDefault="00A37171" w:rsidP="008634B6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2015</w:t>
            </w:r>
          </w:p>
        </w:tc>
      </w:tr>
    </w:tbl>
    <w:p w:rsidR="007644CA" w:rsidRDefault="007644CA"/>
    <w:p w:rsidR="009F6F3D" w:rsidRDefault="009F6F3D">
      <w:pPr>
        <w:pStyle w:val="5"/>
      </w:pPr>
    </w:p>
    <w:p w:rsidR="009F6F3D" w:rsidRDefault="009F6F3D">
      <w:pPr>
        <w:ind w:left="3600" w:firstLine="720"/>
        <w:rPr>
          <w:rFonts w:ascii="Arial" w:hAnsi="Arial" w:cs="Arial"/>
          <w:sz w:val="20"/>
          <w:szCs w:val="20"/>
        </w:rPr>
      </w:pPr>
    </w:p>
    <w:p w:rsidR="009F6F3D" w:rsidRPr="00BD1251" w:rsidRDefault="00B364B6">
      <w:pPr>
        <w:pStyle w:val="2"/>
        <w:shd w:val="clear" w:color="auto" w:fill="auto"/>
        <w:rPr>
          <w:b/>
          <w:sz w:val="28"/>
          <w:szCs w:val="28"/>
          <w:u w:val="single"/>
        </w:rPr>
      </w:pPr>
      <w:r w:rsidRPr="00BD1251">
        <w:rPr>
          <w:b/>
          <w:sz w:val="28"/>
          <w:szCs w:val="28"/>
          <w:u w:val="single"/>
        </w:rPr>
        <w:t xml:space="preserve">ΕΝΤΥΠΟ </w:t>
      </w:r>
      <w:r w:rsidR="00BD1251" w:rsidRPr="00BD1251">
        <w:rPr>
          <w:b/>
          <w:sz w:val="28"/>
          <w:szCs w:val="28"/>
          <w:u w:val="single"/>
        </w:rPr>
        <w:t xml:space="preserve">ΕΠΙΒΕΒΑΙΩΣΗΣ </w:t>
      </w:r>
      <w:r w:rsidRPr="00BD1251">
        <w:rPr>
          <w:b/>
          <w:sz w:val="28"/>
          <w:szCs w:val="28"/>
          <w:u w:val="single"/>
        </w:rPr>
        <w:t>ΠΑΡΑΛΑΒΗΣ ΤΕΥΧΩΝ</w:t>
      </w:r>
    </w:p>
    <w:p w:rsidR="00B364B6" w:rsidRPr="00B364B6" w:rsidRDefault="00B364B6" w:rsidP="00B364B6"/>
    <w:p w:rsidR="009F6F3D" w:rsidRDefault="009F6F3D">
      <w:pPr>
        <w:ind w:left="3600" w:firstLine="720"/>
        <w:rPr>
          <w:rFonts w:ascii="Arial" w:hAnsi="Arial" w:cs="Arial"/>
          <w:sz w:val="22"/>
          <w:szCs w:val="22"/>
        </w:rPr>
      </w:pPr>
    </w:p>
    <w:tbl>
      <w:tblPr>
        <w:tblStyle w:val="a7"/>
        <w:tblW w:w="0" w:type="auto"/>
        <w:jc w:val="center"/>
        <w:tblInd w:w="-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353"/>
        <w:gridCol w:w="6719"/>
      </w:tblGrid>
      <w:tr w:rsidR="00B364B6" w:rsidTr="00B364B6">
        <w:trPr>
          <w:jc w:val="center"/>
        </w:trPr>
        <w:tc>
          <w:tcPr>
            <w:tcW w:w="2505" w:type="dxa"/>
          </w:tcPr>
          <w:p w:rsidR="00B364B6" w:rsidRDefault="00B364B6" w:rsidP="00B3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Επωνυμία Επιχείρησης</w:t>
            </w:r>
          </w:p>
        </w:tc>
        <w:tc>
          <w:tcPr>
            <w:tcW w:w="353" w:type="dxa"/>
          </w:tcPr>
          <w:p w:rsidR="00B364B6" w:rsidRDefault="00B3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19" w:type="dxa"/>
          </w:tcPr>
          <w:p w:rsidR="00B364B6" w:rsidRDefault="00B364B6">
            <w:pPr>
              <w:rPr>
                <w:rFonts w:ascii="Arial" w:hAnsi="Arial" w:cs="Arial"/>
                <w:sz w:val="22"/>
                <w:szCs w:val="22"/>
              </w:rPr>
            </w:pPr>
          </w:p>
          <w:p w:rsidR="00B364B6" w:rsidRDefault="00B364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4B6" w:rsidTr="00B364B6">
        <w:trPr>
          <w:jc w:val="center"/>
        </w:trPr>
        <w:tc>
          <w:tcPr>
            <w:tcW w:w="2505" w:type="dxa"/>
          </w:tcPr>
          <w:p w:rsidR="00B364B6" w:rsidRDefault="00B3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Α.Φ.Μ.</w:t>
            </w:r>
          </w:p>
        </w:tc>
        <w:tc>
          <w:tcPr>
            <w:tcW w:w="353" w:type="dxa"/>
          </w:tcPr>
          <w:p w:rsidR="00B364B6" w:rsidRDefault="00B3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19" w:type="dxa"/>
          </w:tcPr>
          <w:p w:rsidR="00B364B6" w:rsidRDefault="00B364B6">
            <w:pPr>
              <w:rPr>
                <w:rFonts w:ascii="Arial" w:hAnsi="Arial" w:cs="Arial"/>
                <w:sz w:val="22"/>
                <w:szCs w:val="22"/>
              </w:rPr>
            </w:pPr>
          </w:p>
          <w:p w:rsidR="00B364B6" w:rsidRDefault="00B364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4B6" w:rsidTr="00B364B6">
        <w:trPr>
          <w:jc w:val="center"/>
        </w:trPr>
        <w:tc>
          <w:tcPr>
            <w:tcW w:w="2505" w:type="dxa"/>
          </w:tcPr>
          <w:p w:rsidR="00B364B6" w:rsidRDefault="00B364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Ταχ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Διεύθυνση</w:t>
            </w:r>
          </w:p>
        </w:tc>
        <w:tc>
          <w:tcPr>
            <w:tcW w:w="353" w:type="dxa"/>
          </w:tcPr>
          <w:p w:rsidR="00B364B6" w:rsidRDefault="00B3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19" w:type="dxa"/>
          </w:tcPr>
          <w:p w:rsidR="00B364B6" w:rsidRDefault="00B364B6">
            <w:pPr>
              <w:rPr>
                <w:rFonts w:ascii="Arial" w:hAnsi="Arial" w:cs="Arial"/>
                <w:sz w:val="22"/>
                <w:szCs w:val="22"/>
              </w:rPr>
            </w:pPr>
          </w:p>
          <w:p w:rsidR="00B364B6" w:rsidRDefault="00B364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4B6" w:rsidTr="00B364B6">
        <w:trPr>
          <w:jc w:val="center"/>
        </w:trPr>
        <w:tc>
          <w:tcPr>
            <w:tcW w:w="2505" w:type="dxa"/>
          </w:tcPr>
          <w:p w:rsidR="00B364B6" w:rsidRDefault="00B3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Τηλέφωνο επικοινωνίας</w:t>
            </w:r>
          </w:p>
        </w:tc>
        <w:tc>
          <w:tcPr>
            <w:tcW w:w="353" w:type="dxa"/>
          </w:tcPr>
          <w:p w:rsidR="00B364B6" w:rsidRDefault="00B3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19" w:type="dxa"/>
          </w:tcPr>
          <w:p w:rsidR="00B364B6" w:rsidRDefault="00B364B6">
            <w:pPr>
              <w:rPr>
                <w:rFonts w:ascii="Arial" w:hAnsi="Arial" w:cs="Arial"/>
                <w:sz w:val="22"/>
                <w:szCs w:val="22"/>
              </w:rPr>
            </w:pPr>
          </w:p>
          <w:p w:rsidR="00B364B6" w:rsidRDefault="00B364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4B6" w:rsidTr="00B364B6">
        <w:trPr>
          <w:jc w:val="center"/>
        </w:trPr>
        <w:tc>
          <w:tcPr>
            <w:tcW w:w="2505" w:type="dxa"/>
          </w:tcPr>
          <w:p w:rsidR="00B364B6" w:rsidRPr="00B364B6" w:rsidRDefault="00B3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FAX</w:t>
            </w:r>
          </w:p>
        </w:tc>
        <w:tc>
          <w:tcPr>
            <w:tcW w:w="353" w:type="dxa"/>
          </w:tcPr>
          <w:p w:rsidR="00B364B6" w:rsidRDefault="00B3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19" w:type="dxa"/>
          </w:tcPr>
          <w:p w:rsidR="00B364B6" w:rsidRDefault="00B364B6">
            <w:pPr>
              <w:rPr>
                <w:rFonts w:ascii="Arial" w:hAnsi="Arial" w:cs="Arial"/>
                <w:sz w:val="22"/>
                <w:szCs w:val="22"/>
              </w:rPr>
            </w:pPr>
          </w:p>
          <w:p w:rsidR="00B364B6" w:rsidRDefault="00B364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4B6" w:rsidTr="00B364B6">
        <w:trPr>
          <w:jc w:val="center"/>
        </w:trPr>
        <w:tc>
          <w:tcPr>
            <w:tcW w:w="2505" w:type="dxa"/>
          </w:tcPr>
          <w:p w:rsidR="00B364B6" w:rsidRDefault="00B3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Ηλεκτρ. Ταχυδρομείο</w:t>
            </w:r>
          </w:p>
        </w:tc>
        <w:tc>
          <w:tcPr>
            <w:tcW w:w="353" w:type="dxa"/>
          </w:tcPr>
          <w:p w:rsidR="00B364B6" w:rsidRDefault="00B3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19" w:type="dxa"/>
          </w:tcPr>
          <w:p w:rsidR="00B364B6" w:rsidRDefault="00B364B6">
            <w:pPr>
              <w:rPr>
                <w:rFonts w:ascii="Arial" w:hAnsi="Arial" w:cs="Arial"/>
                <w:sz w:val="22"/>
                <w:szCs w:val="22"/>
              </w:rPr>
            </w:pPr>
          </w:p>
          <w:p w:rsidR="00B364B6" w:rsidRDefault="00B364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64B6" w:rsidRDefault="00B364B6">
      <w:pPr>
        <w:ind w:left="3600" w:firstLine="720"/>
        <w:rPr>
          <w:rFonts w:ascii="Arial" w:hAnsi="Arial" w:cs="Arial"/>
          <w:sz w:val="22"/>
          <w:szCs w:val="22"/>
        </w:rPr>
      </w:pPr>
    </w:p>
    <w:p w:rsidR="00B364B6" w:rsidRDefault="00B364B6" w:rsidP="00B364B6">
      <w:pPr>
        <w:rPr>
          <w:rFonts w:ascii="Arial" w:hAnsi="Arial" w:cs="Arial"/>
          <w:sz w:val="22"/>
          <w:szCs w:val="22"/>
        </w:rPr>
      </w:pPr>
    </w:p>
    <w:p w:rsidR="00B364B6" w:rsidRDefault="00B364B6" w:rsidP="00B36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Για λογαριασμό της Επιχείρησης με τα ανωτέρω στοιχεία, δηλώνω ότι παρέλαβα τα σχετικά τεύχη δημοπράτησης για  το διαγωνισμό ανάδειξης Αναδόχου για το έργο «Αν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αβάθμιση αρδευτικών δικτύων Δήμου Σητείας».</w:t>
      </w:r>
    </w:p>
    <w:p w:rsidR="00B364B6" w:rsidRPr="00B364B6" w:rsidRDefault="00B364B6" w:rsidP="00B364B6">
      <w:pPr>
        <w:rPr>
          <w:rFonts w:ascii="Arial" w:hAnsi="Arial" w:cs="Arial"/>
          <w:sz w:val="22"/>
          <w:szCs w:val="22"/>
        </w:rPr>
      </w:pPr>
    </w:p>
    <w:p w:rsidR="00B364B6" w:rsidRPr="00B364B6" w:rsidRDefault="00B364B6" w:rsidP="00B364B6">
      <w:pPr>
        <w:rPr>
          <w:rFonts w:ascii="Arial" w:hAnsi="Arial" w:cs="Arial"/>
          <w:sz w:val="22"/>
          <w:szCs w:val="22"/>
        </w:rPr>
      </w:pPr>
    </w:p>
    <w:p w:rsidR="00B364B6" w:rsidRPr="00B364B6" w:rsidRDefault="00B364B6" w:rsidP="00B364B6">
      <w:pPr>
        <w:rPr>
          <w:rFonts w:ascii="Arial" w:hAnsi="Arial" w:cs="Arial"/>
          <w:sz w:val="22"/>
          <w:szCs w:val="22"/>
        </w:rPr>
      </w:pPr>
    </w:p>
    <w:p w:rsidR="00B364B6" w:rsidRPr="00B364B6" w:rsidRDefault="00B364B6" w:rsidP="00B364B6">
      <w:pPr>
        <w:rPr>
          <w:rFonts w:ascii="Arial" w:hAnsi="Arial" w:cs="Arial"/>
          <w:sz w:val="22"/>
          <w:szCs w:val="22"/>
        </w:rPr>
      </w:pPr>
    </w:p>
    <w:p w:rsidR="00B364B6" w:rsidRDefault="00B364B6" w:rsidP="00B364B6">
      <w:pPr>
        <w:rPr>
          <w:rFonts w:ascii="Arial" w:hAnsi="Arial" w:cs="Arial"/>
          <w:sz w:val="22"/>
          <w:szCs w:val="22"/>
        </w:rPr>
      </w:pPr>
    </w:p>
    <w:p w:rsidR="00B364B6" w:rsidRDefault="00B364B6" w:rsidP="00B364B6">
      <w:pPr>
        <w:rPr>
          <w:rFonts w:ascii="Arial" w:hAnsi="Arial" w:cs="Arial"/>
          <w:sz w:val="22"/>
          <w:szCs w:val="22"/>
        </w:rPr>
      </w:pPr>
    </w:p>
    <w:p w:rsidR="00925B51" w:rsidRDefault="00B364B6" w:rsidP="00B364B6">
      <w:pPr>
        <w:tabs>
          <w:tab w:val="left" w:pos="6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Ο Δηλών</w:t>
      </w:r>
    </w:p>
    <w:p w:rsidR="00925B51" w:rsidRPr="00925B51" w:rsidRDefault="00925B51" w:rsidP="00925B51">
      <w:pPr>
        <w:rPr>
          <w:rFonts w:ascii="Arial" w:hAnsi="Arial" w:cs="Arial"/>
          <w:sz w:val="22"/>
          <w:szCs w:val="22"/>
        </w:rPr>
      </w:pPr>
    </w:p>
    <w:p w:rsidR="00925B51" w:rsidRDefault="00925B51" w:rsidP="00925B51">
      <w:pPr>
        <w:rPr>
          <w:rFonts w:ascii="Arial" w:hAnsi="Arial" w:cs="Arial"/>
          <w:sz w:val="22"/>
          <w:szCs w:val="22"/>
        </w:rPr>
      </w:pPr>
    </w:p>
    <w:p w:rsidR="00B364B6" w:rsidRPr="00925B51" w:rsidRDefault="00925B51" w:rsidP="00925B51">
      <w:pPr>
        <w:tabs>
          <w:tab w:val="left" w:pos="65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B364B6" w:rsidRPr="00925B51" w:rsidSect="00B364B6">
      <w:headerReference w:type="even" r:id="rId9"/>
      <w:headerReference w:type="default" r:id="rId10"/>
      <w:footerReference w:type="default" r:id="rId11"/>
      <w:pgSz w:w="11906" w:h="16838"/>
      <w:pgMar w:top="1440" w:right="851" w:bottom="79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8B" w:rsidRDefault="0070668B">
      <w:r>
        <w:separator/>
      </w:r>
    </w:p>
  </w:endnote>
  <w:endnote w:type="continuationSeparator" w:id="0">
    <w:p w:rsidR="0070668B" w:rsidRDefault="0070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F61" w:rsidRPr="007644CA" w:rsidRDefault="003067F7" w:rsidP="003067F7">
    <w:pPr>
      <w:pStyle w:val="a3"/>
      <w:jc w:val="center"/>
      <w:rPr>
        <w:rFonts w:ascii="Arial" w:hAnsi="Arial" w:cs="Arial"/>
        <w:i/>
        <w:sz w:val="10"/>
      </w:rPr>
    </w:pPr>
    <w:r>
      <w:rPr>
        <w:rFonts w:ascii="Arial" w:hAnsi="Arial" w:cs="Arial"/>
        <w:i/>
        <w:sz w:val="10"/>
      </w:rPr>
      <w:t>ΔΗΜΟΣ ΣΗΤΕΙΑΣ – ΕΝΤΥΠΟ ΠΡΟΣΦΟΡΑΣ ΓΙΑ ΤΟ ΕΡΓΟ :</w:t>
    </w:r>
    <w:r w:rsidRPr="003067F7">
      <w:rPr>
        <w:rFonts w:ascii="Arial" w:hAnsi="Arial" w:cs="Arial"/>
        <w:i/>
        <w:sz w:val="10"/>
      </w:rPr>
      <w:t xml:space="preserve"> «ΒΕΛΤΙΩΣΗ -ΕΚΣΥΓΧΡΟΝΙΣΜΟΣ ΔΙΚΤΥΩΝ ΑΡΔΕΥΣΗΣ ΔΗΜΟΥ ΣΗΤΕΙΑΣ</w:t>
    </w:r>
    <w:r>
      <w:rPr>
        <w:rFonts w:ascii="Arial" w:hAnsi="Arial" w:cs="Arial"/>
        <w:i/>
        <w:sz w:val="10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8B" w:rsidRDefault="0070668B">
      <w:r>
        <w:separator/>
      </w:r>
    </w:p>
  </w:footnote>
  <w:footnote w:type="continuationSeparator" w:id="0">
    <w:p w:rsidR="0070668B" w:rsidRDefault="00706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CA" w:rsidRDefault="007644CA" w:rsidP="0006585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44CA" w:rsidRDefault="007644CA" w:rsidP="007644C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CA" w:rsidRDefault="007644CA" w:rsidP="0006585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64B6">
      <w:rPr>
        <w:rStyle w:val="a5"/>
        <w:noProof/>
      </w:rPr>
      <w:t>2</w:t>
    </w:r>
    <w:r>
      <w:rPr>
        <w:rStyle w:val="a5"/>
      </w:rPr>
      <w:fldChar w:fldCharType="end"/>
    </w:r>
  </w:p>
  <w:p w:rsidR="009F6F3D" w:rsidRPr="009F6F3D" w:rsidRDefault="009F6F3D" w:rsidP="007644C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F05"/>
    <w:multiLevelType w:val="hybridMultilevel"/>
    <w:tmpl w:val="8B56DD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1">
    <w:nsid w:val="2EC27360"/>
    <w:multiLevelType w:val="hybridMultilevel"/>
    <w:tmpl w:val="B712D1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2">
    <w:nsid w:val="3085129F"/>
    <w:multiLevelType w:val="multilevel"/>
    <w:tmpl w:val="B712D1EA"/>
    <w:lvl w:ilvl="0">
      <w:start w:val="1"/>
      <w:numFmt w:val="decimal"/>
      <w:lvlText w:val="%1."/>
      <w:lvlJc w:val="lef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drawingGridHorizontalSpacing w:val="18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9A"/>
    <w:rsid w:val="0006585A"/>
    <w:rsid w:val="000F0A78"/>
    <w:rsid w:val="00133462"/>
    <w:rsid w:val="0013363B"/>
    <w:rsid w:val="001640C0"/>
    <w:rsid w:val="0019583C"/>
    <w:rsid w:val="002828A7"/>
    <w:rsid w:val="003067F7"/>
    <w:rsid w:val="00353E22"/>
    <w:rsid w:val="00360F10"/>
    <w:rsid w:val="003F5F61"/>
    <w:rsid w:val="00612987"/>
    <w:rsid w:val="00614805"/>
    <w:rsid w:val="006230EC"/>
    <w:rsid w:val="0063719C"/>
    <w:rsid w:val="006D449A"/>
    <w:rsid w:val="006F7E5D"/>
    <w:rsid w:val="0070668B"/>
    <w:rsid w:val="007644CA"/>
    <w:rsid w:val="00792052"/>
    <w:rsid w:val="008435C6"/>
    <w:rsid w:val="00925B51"/>
    <w:rsid w:val="009F6F3D"/>
    <w:rsid w:val="00A3682D"/>
    <w:rsid w:val="00A37171"/>
    <w:rsid w:val="00A63DF0"/>
    <w:rsid w:val="00AC152D"/>
    <w:rsid w:val="00B364B6"/>
    <w:rsid w:val="00BD1251"/>
    <w:rsid w:val="00BF78C9"/>
    <w:rsid w:val="00D010F1"/>
    <w:rsid w:val="00D616AB"/>
    <w:rsid w:val="00EA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F6F3D"/>
    <w:pPr>
      <w:keepNext/>
      <w:jc w:val="center"/>
      <w:outlineLvl w:val="0"/>
    </w:pPr>
    <w:rPr>
      <w:rFonts w:ascii="Arial" w:hAnsi="Arial" w:cs="Arial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9F6F3D"/>
    <w:pPr>
      <w:keepNext/>
      <w:shd w:val="clear" w:color="auto" w:fill="D9D9D9"/>
      <w:jc w:val="center"/>
      <w:outlineLvl w:val="1"/>
    </w:pPr>
    <w:rPr>
      <w:rFonts w:ascii="Arial" w:hAnsi="Arial" w:cs="Arial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9F6F3D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Char"/>
    <w:uiPriority w:val="99"/>
    <w:qFormat/>
    <w:rsid w:val="009F6F3D"/>
    <w:pPr>
      <w:keepNext/>
      <w:ind w:firstLine="720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Char"/>
    <w:uiPriority w:val="99"/>
    <w:qFormat/>
    <w:rsid w:val="009F6F3D"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paragraph" w:styleId="6">
    <w:name w:val="heading 6"/>
    <w:basedOn w:val="a"/>
    <w:next w:val="a"/>
    <w:link w:val="6Char"/>
    <w:uiPriority w:val="99"/>
    <w:qFormat/>
    <w:rsid w:val="009F6F3D"/>
    <w:pPr>
      <w:keepNext/>
      <w:ind w:left="2160"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7">
    <w:name w:val="heading 7"/>
    <w:basedOn w:val="a"/>
    <w:next w:val="a"/>
    <w:link w:val="7Char"/>
    <w:uiPriority w:val="99"/>
    <w:qFormat/>
    <w:rsid w:val="009F6F3D"/>
    <w:pPr>
      <w:keepNext/>
      <w:ind w:left="2880" w:firstLine="720"/>
      <w:jc w:val="both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footer"/>
    <w:basedOn w:val="a"/>
    <w:link w:val="Char"/>
    <w:uiPriority w:val="99"/>
    <w:rsid w:val="009F6F3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Body Text"/>
    <w:basedOn w:val="a"/>
    <w:link w:val="Char0"/>
    <w:uiPriority w:val="99"/>
    <w:rsid w:val="009F6F3D"/>
    <w:rPr>
      <w:rFonts w:ascii="Arial" w:hAnsi="Arial" w:cs="Arial"/>
      <w:sz w:val="20"/>
      <w:szCs w:val="20"/>
    </w:rPr>
  </w:style>
  <w:style w:type="character" w:customStyle="1" w:styleId="Char0">
    <w:name w:val="Σώμα κειμένου Char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rsid w:val="009F6F3D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9F6F3D"/>
    <w:rPr>
      <w:rFonts w:cs="Times New Roman"/>
    </w:rPr>
  </w:style>
  <w:style w:type="paragraph" w:styleId="30">
    <w:name w:val="Body Text 3"/>
    <w:basedOn w:val="a"/>
    <w:link w:val="3Char0"/>
    <w:uiPriority w:val="99"/>
    <w:rsid w:val="009F6F3D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Pr>
      <w:rFonts w:cs="Times New Roman"/>
      <w:sz w:val="16"/>
      <w:szCs w:val="16"/>
    </w:rPr>
  </w:style>
  <w:style w:type="paragraph" w:styleId="a6">
    <w:name w:val="header"/>
    <w:basedOn w:val="a"/>
    <w:link w:val="Char1"/>
    <w:uiPriority w:val="99"/>
    <w:rsid w:val="009F6F3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B3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F6F3D"/>
    <w:pPr>
      <w:keepNext/>
      <w:jc w:val="center"/>
      <w:outlineLvl w:val="0"/>
    </w:pPr>
    <w:rPr>
      <w:rFonts w:ascii="Arial" w:hAnsi="Arial" w:cs="Arial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9F6F3D"/>
    <w:pPr>
      <w:keepNext/>
      <w:shd w:val="clear" w:color="auto" w:fill="D9D9D9"/>
      <w:jc w:val="center"/>
      <w:outlineLvl w:val="1"/>
    </w:pPr>
    <w:rPr>
      <w:rFonts w:ascii="Arial" w:hAnsi="Arial" w:cs="Arial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9F6F3D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Char"/>
    <w:uiPriority w:val="99"/>
    <w:qFormat/>
    <w:rsid w:val="009F6F3D"/>
    <w:pPr>
      <w:keepNext/>
      <w:ind w:firstLine="720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Char"/>
    <w:uiPriority w:val="99"/>
    <w:qFormat/>
    <w:rsid w:val="009F6F3D"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paragraph" w:styleId="6">
    <w:name w:val="heading 6"/>
    <w:basedOn w:val="a"/>
    <w:next w:val="a"/>
    <w:link w:val="6Char"/>
    <w:uiPriority w:val="99"/>
    <w:qFormat/>
    <w:rsid w:val="009F6F3D"/>
    <w:pPr>
      <w:keepNext/>
      <w:ind w:left="2160"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7">
    <w:name w:val="heading 7"/>
    <w:basedOn w:val="a"/>
    <w:next w:val="a"/>
    <w:link w:val="7Char"/>
    <w:uiPriority w:val="99"/>
    <w:qFormat/>
    <w:rsid w:val="009F6F3D"/>
    <w:pPr>
      <w:keepNext/>
      <w:ind w:left="2880" w:firstLine="720"/>
      <w:jc w:val="both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footer"/>
    <w:basedOn w:val="a"/>
    <w:link w:val="Char"/>
    <w:uiPriority w:val="99"/>
    <w:rsid w:val="009F6F3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Body Text"/>
    <w:basedOn w:val="a"/>
    <w:link w:val="Char0"/>
    <w:uiPriority w:val="99"/>
    <w:rsid w:val="009F6F3D"/>
    <w:rPr>
      <w:rFonts w:ascii="Arial" w:hAnsi="Arial" w:cs="Arial"/>
      <w:sz w:val="20"/>
      <w:szCs w:val="20"/>
    </w:rPr>
  </w:style>
  <w:style w:type="character" w:customStyle="1" w:styleId="Char0">
    <w:name w:val="Σώμα κειμένου Char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rsid w:val="009F6F3D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9F6F3D"/>
    <w:rPr>
      <w:rFonts w:cs="Times New Roman"/>
    </w:rPr>
  </w:style>
  <w:style w:type="paragraph" w:styleId="30">
    <w:name w:val="Body Text 3"/>
    <w:basedOn w:val="a"/>
    <w:link w:val="3Char0"/>
    <w:uiPriority w:val="99"/>
    <w:rsid w:val="009F6F3D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Pr>
      <w:rFonts w:cs="Times New Roman"/>
      <w:sz w:val="16"/>
      <w:szCs w:val="16"/>
    </w:rPr>
  </w:style>
  <w:style w:type="paragraph" w:styleId="a6">
    <w:name w:val="header"/>
    <w:basedOn w:val="a"/>
    <w:link w:val="Char1"/>
    <w:uiPriority w:val="99"/>
    <w:rsid w:val="009F6F3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B3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oftWay\Erga\FORMES\ErgaWin081004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ErgaWin081004.DOT</Template>
  <TotalTime>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giannis</cp:lastModifiedBy>
  <cp:revision>3</cp:revision>
  <dcterms:created xsi:type="dcterms:W3CDTF">2015-07-23T06:22:00Z</dcterms:created>
  <dcterms:modified xsi:type="dcterms:W3CDTF">2015-07-23T06:23:00Z</dcterms:modified>
</cp:coreProperties>
</file>